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5" w:rsidRDefault="003F0F85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運営協議会</w:t>
      </w:r>
      <w:r>
        <w:t>28</w:t>
      </w:r>
      <w:r>
        <w:rPr>
          <w:rFonts w:cs="ＭＳ 明朝" w:hint="eastAsia"/>
        </w:rPr>
        <w:t>年度</w:t>
      </w:r>
      <w:r>
        <w:t>9</w:t>
      </w:r>
      <w:r>
        <w:rPr>
          <w:rFonts w:cs="ＭＳ 明朝" w:hint="eastAsia"/>
        </w:rPr>
        <w:t>月度役員会</w:t>
      </w:r>
    </w:p>
    <w:p w:rsidR="003F0F85" w:rsidRDefault="003F0F85" w:rsidP="003E0F42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◎赤い羽根共同募金について</w:t>
      </w:r>
      <w:r>
        <w:t>(</w:t>
      </w:r>
      <w:r>
        <w:rPr>
          <w:rFonts w:cs="ＭＳ 明朝" w:hint="eastAsia"/>
        </w:rPr>
        <w:t>宗像市役所</w:t>
      </w:r>
      <w:r>
        <w:t>)</w:t>
      </w:r>
      <w:r>
        <w:rPr>
          <w:rFonts w:cs="ＭＳ 明朝" w:hint="eastAsia"/>
        </w:rPr>
        <w:t xml:space="preserve">　</w:t>
      </w:r>
    </w:p>
    <w:p w:rsidR="003F0F85" w:rsidRPr="00D24F47" w:rsidRDefault="003F0F85" w:rsidP="00D24F47">
      <w:pPr>
        <w:ind w:left="210" w:hangingChars="100" w:hanging="210"/>
        <w:rPr>
          <w:color w:val="FF0000"/>
        </w:rPr>
      </w:pPr>
      <w:r>
        <w:rPr>
          <w:rFonts w:cs="ＭＳ 明朝" w:hint="eastAsia"/>
        </w:rPr>
        <w:t xml:space="preserve">　　　　</w:t>
      </w:r>
      <w:r w:rsidRPr="00D24F47">
        <w:rPr>
          <w:rFonts w:cs="ＭＳ 明朝" w:hint="eastAsia"/>
          <w:color w:val="FF0000"/>
        </w:rPr>
        <w:t>社会福祉法人</w:t>
      </w:r>
      <w:r w:rsidRPr="00D24F47">
        <w:rPr>
          <w:color w:val="FF0000"/>
        </w:rPr>
        <w:t xml:space="preserve"> </w:t>
      </w:r>
      <w:r w:rsidRPr="00D24F47">
        <w:rPr>
          <w:rFonts w:cs="ＭＳ 明朝" w:hint="eastAsia"/>
          <w:color w:val="FF0000"/>
        </w:rPr>
        <w:t>福岡圏共同募金会　多用な民間社会福祉活動を支援</w:t>
      </w:r>
      <w:r w:rsidRPr="00D24F47">
        <w:rPr>
          <w:color w:val="FF0000"/>
        </w:rPr>
        <w:t>10/1</w:t>
      </w:r>
      <w:r w:rsidRPr="00D24F47">
        <w:rPr>
          <w:rFonts w:cs="ＭＳ 明朝" w:hint="eastAsia"/>
          <w:color w:val="FF0000"/>
        </w:rPr>
        <w:t>～</w:t>
      </w:r>
      <w:r w:rsidRPr="00D24F47">
        <w:rPr>
          <w:color w:val="FF0000"/>
        </w:rPr>
        <w:t>12/31</w:t>
      </w:r>
    </w:p>
    <w:p w:rsidR="003F0F85" w:rsidRDefault="003F0F85" w:rsidP="00D24F47">
      <w:pPr>
        <w:ind w:left="210" w:hangingChars="100" w:hanging="210"/>
        <w:rPr>
          <w:rFonts w:cs="Times New Roman"/>
          <w:color w:val="FF0000"/>
        </w:rPr>
      </w:pPr>
      <w:r w:rsidRPr="00D24F47">
        <w:rPr>
          <w:rFonts w:cs="ＭＳ 明朝" w:hint="eastAsia"/>
          <w:color w:val="FF0000"/>
        </w:rPr>
        <w:t xml:space="preserve">　　　　目標</w:t>
      </w:r>
      <w:r w:rsidRPr="00D24F47">
        <w:rPr>
          <w:color w:val="FF0000"/>
        </w:rPr>
        <w:t>12,337,021</w:t>
      </w:r>
      <w:r w:rsidRPr="00D24F47">
        <w:rPr>
          <w:rFonts w:cs="ＭＳ 明朝" w:hint="eastAsia"/>
          <w:color w:val="FF0000"/>
        </w:rPr>
        <w:t>円；一世帯あたり</w:t>
      </w:r>
      <w:r w:rsidRPr="00D24F47">
        <w:rPr>
          <w:color w:val="FF0000"/>
        </w:rPr>
        <w:t>700</w:t>
      </w:r>
      <w:r w:rsidRPr="00D24F47">
        <w:rPr>
          <w:rFonts w:cs="ＭＳ 明朝" w:hint="eastAsia"/>
          <w:color w:val="FF0000"/>
        </w:rPr>
        <w:t>円、</w:t>
      </w:r>
      <w:r w:rsidRPr="00D24F47">
        <w:rPr>
          <w:color w:val="FF0000"/>
        </w:rPr>
        <w:t>11</w:t>
      </w:r>
      <w:r w:rsidRPr="00D24F47">
        <w:rPr>
          <w:rFonts w:cs="ＭＳ 明朝" w:hint="eastAsia"/>
          <w:color w:val="FF0000"/>
        </w:rPr>
        <w:t>月中旬まで。</w:t>
      </w:r>
      <w:r>
        <w:rPr>
          <w:rFonts w:cs="ＭＳ 明朝" w:hint="eastAsia"/>
        </w:rPr>
        <w:t xml:space="preserve">　　</w:t>
      </w:r>
    </w:p>
    <w:p w:rsidR="003F0F85" w:rsidRDefault="003F0F85" w:rsidP="00D24F47">
      <w:pPr>
        <w:ind w:left="210" w:hangingChars="100" w:hanging="210"/>
        <w:rPr>
          <w:rFonts w:cs="Times New Roman"/>
          <w:color w:val="000000"/>
        </w:rPr>
      </w:pPr>
      <w:r w:rsidRPr="00D24F47">
        <w:rPr>
          <w:rFonts w:cs="ＭＳ 明朝" w:hint="eastAsia"/>
          <w:color w:val="000000"/>
        </w:rPr>
        <w:t>◎</w:t>
      </w:r>
      <w:r>
        <w:rPr>
          <w:rFonts w:cs="ＭＳ 明朝" w:hint="eastAsia"/>
          <w:color w:val="000000"/>
        </w:rPr>
        <w:t>ココカラ日の里講座について（木村館長、ミモザ代表、チャイルドハウス代表）</w:t>
      </w:r>
    </w:p>
    <w:p w:rsidR="003F0F85" w:rsidRPr="00B8096D" w:rsidRDefault="003F0F85" w:rsidP="00D24F47">
      <w:pPr>
        <w:ind w:left="210" w:hangingChars="100" w:hanging="210"/>
        <w:rPr>
          <w:rFonts w:cs="Times New Roman"/>
          <w:color w:val="FF0000"/>
        </w:rPr>
      </w:pPr>
      <w:r>
        <w:rPr>
          <w:rFonts w:cs="ＭＳ 明朝" w:hint="eastAsia"/>
          <w:color w:val="000000"/>
        </w:rPr>
        <w:t xml:space="preserve">　　　　</w:t>
      </w:r>
      <w:r w:rsidRPr="00B8096D">
        <w:rPr>
          <w:rFonts w:cs="ＭＳ 明朝" w:hint="eastAsia"/>
          <w:color w:val="FF0000"/>
        </w:rPr>
        <w:t>活動内容を知ってもらうため「ココカラカフェ」開催の提案と協力依頼。</w:t>
      </w:r>
    </w:p>
    <w:p w:rsidR="003F0F85" w:rsidRPr="00B8096D" w:rsidRDefault="003F0F85" w:rsidP="00D24F47">
      <w:pPr>
        <w:ind w:left="210" w:hangingChars="100" w:hanging="210"/>
        <w:rPr>
          <w:rFonts w:cs="Times New Roman"/>
          <w:color w:val="FF0000"/>
        </w:rPr>
      </w:pPr>
      <w:r w:rsidRPr="00B8096D">
        <w:rPr>
          <w:rFonts w:cs="ＭＳ 明朝" w:hint="eastAsia"/>
          <w:color w:val="FF0000"/>
        </w:rPr>
        <w:t xml:space="preserve">　　　　</w:t>
      </w:r>
      <w:r w:rsidRPr="00B8096D">
        <w:rPr>
          <w:color w:val="FF0000"/>
        </w:rPr>
        <w:t>10</w:t>
      </w:r>
      <w:r w:rsidRPr="00B8096D">
        <w:rPr>
          <w:rFonts w:cs="ＭＳ 明朝" w:hint="eastAsia"/>
          <w:color w:val="FF0000"/>
        </w:rPr>
        <w:t>月；</w:t>
      </w:r>
      <w:r w:rsidRPr="00B8096D">
        <w:rPr>
          <w:color w:val="FF0000"/>
        </w:rPr>
        <w:t>1</w:t>
      </w:r>
      <w:r w:rsidRPr="00B8096D">
        <w:rPr>
          <w:rFonts w:cs="ＭＳ 明朝" w:hint="eastAsia"/>
          <w:color w:val="FF0000"/>
        </w:rPr>
        <w:t>丁目、以降</w:t>
      </w:r>
      <w:r w:rsidRPr="00B8096D">
        <w:rPr>
          <w:color w:val="FF0000"/>
        </w:rPr>
        <w:t>2</w:t>
      </w:r>
      <w:r w:rsidRPr="00B8096D">
        <w:rPr>
          <w:rFonts w:cs="ＭＳ 明朝" w:hint="eastAsia"/>
          <w:color w:val="FF0000"/>
        </w:rPr>
        <w:t>丁目</w:t>
      </w:r>
      <w:r w:rsidRPr="00B8096D">
        <w:rPr>
          <w:color w:val="FF0000"/>
        </w:rPr>
        <w:t>------</w:t>
      </w:r>
      <w:r w:rsidRPr="00B8096D">
        <w:rPr>
          <w:rFonts w:cs="ＭＳ 明朝" w:hint="eastAsia"/>
          <w:color w:val="FF0000"/>
        </w:rPr>
        <w:t>。</w:t>
      </w:r>
    </w:p>
    <w:p w:rsidR="003F0F85" w:rsidRPr="008D65A9" w:rsidRDefault="003F0F85">
      <w:pPr>
        <w:rPr>
          <w:rFonts w:cs="Times New Roman"/>
        </w:rPr>
      </w:pPr>
      <w:r>
        <w:rPr>
          <w:rFonts w:cs="ＭＳ 明朝" w:hint="eastAsia"/>
        </w:rPr>
        <w:t>◎地域包括ケアシステムについて</w:t>
      </w:r>
      <w:r>
        <w:t>(</w:t>
      </w:r>
      <w:r>
        <w:rPr>
          <w:rFonts w:cs="ＭＳ 明朝" w:hint="eastAsia"/>
        </w:rPr>
        <w:t>続</w:t>
      </w:r>
      <w:r>
        <w:t>)</w:t>
      </w:r>
      <w:r>
        <w:rPr>
          <w:rFonts w:cs="ＭＳ 明朝" w:hint="eastAsia"/>
        </w:rPr>
        <w:t xml:space="preserve">　</w:t>
      </w:r>
      <w:r>
        <w:t>(</w:t>
      </w:r>
      <w:r>
        <w:rPr>
          <w:rFonts w:cs="ＭＳ 明朝" w:hint="eastAsia"/>
        </w:rPr>
        <w:t>宗像市地域包括支援センター長他</w:t>
      </w:r>
      <w:r>
        <w:t>)</w:t>
      </w:r>
      <w:r>
        <w:rPr>
          <w:rFonts w:cs="ＭＳ 明朝" w:hint="eastAsia"/>
        </w:rPr>
        <w:t xml:space="preserve">　　　　</w:t>
      </w:r>
    </w:p>
    <w:p w:rsidR="003F0F85" w:rsidRDefault="003F0F85">
      <w:pPr>
        <w:rPr>
          <w:rFonts w:cs="Times New Roman"/>
        </w:rPr>
      </w:pPr>
      <w:r>
        <w:t>A</w:t>
      </w:r>
      <w:r>
        <w:rPr>
          <w:rFonts w:cs="ＭＳ 明朝" w:hint="eastAsia"/>
        </w:rPr>
        <w:t>：協議事項</w:t>
      </w:r>
    </w:p>
    <w:p w:rsidR="003F0F85" w:rsidRDefault="003F0F85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まちづくり懇談会、ふれあい座談会のテーマと日程について</w:t>
      </w:r>
    </w:p>
    <w:p w:rsidR="003F0F85" w:rsidRPr="00AE0483" w:rsidRDefault="003F0F85" w:rsidP="00442629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t>8</w:t>
      </w:r>
      <w:r>
        <w:rPr>
          <w:rFonts w:cs="ＭＳ 明朝" w:hint="eastAsia"/>
        </w:rPr>
        <w:t>月度役員会議事録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の承認について</w:t>
      </w:r>
    </w:p>
    <w:p w:rsidR="003F0F85" w:rsidRDefault="003F0F85">
      <w:pPr>
        <w:rPr>
          <w:rFonts w:cs="Times New Roman"/>
        </w:rPr>
      </w:pPr>
      <w:r>
        <w:rPr>
          <w:rFonts w:cs="ＭＳ 明朝" w:hint="eastAsia"/>
        </w:rPr>
        <w:t>Ｂ：報告事項</w:t>
      </w:r>
    </w:p>
    <w:p w:rsidR="003F0F85" w:rsidRDefault="003F0F85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会長報告</w:t>
      </w:r>
    </w:p>
    <w:p w:rsidR="003F0F85" w:rsidRDefault="003F0F85" w:rsidP="00442629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まちづくり推進委員会報告　　</w:t>
      </w:r>
    </w:p>
    <w:p w:rsidR="003F0F85" w:rsidRDefault="003F0F85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会計報告</w:t>
      </w:r>
    </w:p>
    <w:p w:rsidR="003F0F85" w:rsidRDefault="003F0F85" w:rsidP="008D65A9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t>8</w:t>
      </w:r>
      <w:r>
        <w:rPr>
          <w:rFonts w:cs="ＭＳ 明朝" w:hint="eastAsia"/>
        </w:rPr>
        <w:t>月度収支報告</w:t>
      </w:r>
    </w:p>
    <w:p w:rsidR="003F0F85" w:rsidRPr="00A21E92" w:rsidRDefault="003F0F85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各部会報告　</w:t>
      </w:r>
      <w:r w:rsidRPr="00A21E92">
        <w:rPr>
          <w:rFonts w:cs="ＭＳ 明朝" w:hint="eastAsia"/>
          <w:color w:val="000000"/>
        </w:rPr>
        <w:t>教育文化、健康福祉、生活環境、広報の各部会主催の行事・講演会</w:t>
      </w:r>
    </w:p>
    <w:p w:rsidR="003F0F85" w:rsidRPr="00FA7609" w:rsidRDefault="003F0F85" w:rsidP="00442629">
      <w:pPr>
        <w:pStyle w:val="ListParagraph"/>
        <w:ind w:leftChars="0" w:left="420"/>
        <w:rPr>
          <w:rFonts w:cs="Times New Roman"/>
          <w:color w:val="FF0000"/>
        </w:rPr>
      </w:pPr>
      <w:r>
        <w:rPr>
          <w:rFonts w:cs="ＭＳ 明朝" w:hint="eastAsia"/>
        </w:rPr>
        <w:t xml:space="preserve">　　　</w:t>
      </w:r>
      <w:r w:rsidRPr="00FA7609">
        <w:rPr>
          <w:rFonts w:cs="ＭＳ 明朝" w:hint="eastAsia"/>
          <w:color w:val="FF0000"/>
        </w:rPr>
        <w:t>回覧で行事案内、参加申込書等あり。</w:t>
      </w:r>
    </w:p>
    <w:p w:rsidR="003F0F85" w:rsidRPr="00FA7609" w:rsidRDefault="003F0F85" w:rsidP="00442629">
      <w:pPr>
        <w:pStyle w:val="ListParagraph"/>
        <w:ind w:leftChars="0" w:left="420"/>
        <w:rPr>
          <w:rFonts w:cs="Times New Roman"/>
          <w:color w:val="FF0000"/>
        </w:rPr>
      </w:pPr>
      <w:r w:rsidRPr="00FA7609">
        <w:rPr>
          <w:rFonts w:cs="ＭＳ 明朝" w:hint="eastAsia"/>
          <w:color w:val="FF0000"/>
        </w:rPr>
        <w:t xml:space="preserve">　　　秋季一斉清掃；</w:t>
      </w:r>
      <w:r w:rsidRPr="00FA7609">
        <w:rPr>
          <w:color w:val="FF0000"/>
        </w:rPr>
        <w:t>10</w:t>
      </w:r>
      <w:r w:rsidRPr="00FA7609">
        <w:rPr>
          <w:rFonts w:cs="ＭＳ 明朝" w:hint="eastAsia"/>
          <w:color w:val="FF0000"/>
        </w:rPr>
        <w:t>月</w:t>
      </w:r>
      <w:r w:rsidRPr="00FA7609">
        <w:rPr>
          <w:color w:val="FF0000"/>
        </w:rPr>
        <w:t>16</w:t>
      </w:r>
      <w:r w:rsidRPr="00FA7609">
        <w:rPr>
          <w:rFonts w:cs="ＭＳ 明朝" w:hint="eastAsia"/>
          <w:color w:val="FF0000"/>
        </w:rPr>
        <w:t>日</w:t>
      </w:r>
      <w:r w:rsidRPr="00FA7609">
        <w:rPr>
          <w:color w:val="FF0000"/>
        </w:rPr>
        <w:t>(</w:t>
      </w:r>
      <w:r w:rsidRPr="00FA7609">
        <w:rPr>
          <w:rFonts w:cs="ＭＳ 明朝" w:hint="eastAsia"/>
          <w:color w:val="FF0000"/>
        </w:rPr>
        <w:t>予備日</w:t>
      </w:r>
      <w:r w:rsidRPr="00FA7609">
        <w:rPr>
          <w:color w:val="FF0000"/>
        </w:rPr>
        <w:t>23</w:t>
      </w:r>
      <w:r w:rsidRPr="00FA7609">
        <w:rPr>
          <w:rFonts w:cs="ＭＳ 明朝" w:hint="eastAsia"/>
          <w:color w:val="FF0000"/>
        </w:rPr>
        <w:t>日</w:t>
      </w:r>
      <w:r w:rsidRPr="00FA7609">
        <w:rPr>
          <w:color w:val="FF0000"/>
        </w:rPr>
        <w:t>)</w:t>
      </w:r>
      <w:r w:rsidRPr="00FA7609">
        <w:rPr>
          <w:rFonts w:cs="ＭＳ 明朝" w:hint="eastAsia"/>
          <w:color w:val="FF0000"/>
        </w:rPr>
        <w:t>、釣川クリーン作戦</w:t>
      </w:r>
      <w:r w:rsidRPr="00FA7609">
        <w:rPr>
          <w:color w:val="FF0000"/>
        </w:rPr>
        <w:t>;10</w:t>
      </w:r>
      <w:r w:rsidRPr="00FA7609">
        <w:rPr>
          <w:rFonts w:cs="ＭＳ 明朝" w:hint="eastAsia"/>
          <w:color w:val="FF0000"/>
        </w:rPr>
        <w:t>月</w:t>
      </w:r>
      <w:r w:rsidRPr="00FA7609">
        <w:rPr>
          <w:color w:val="FF0000"/>
        </w:rPr>
        <w:t>30</w:t>
      </w:r>
      <w:r w:rsidRPr="00FA7609">
        <w:rPr>
          <w:rFonts w:cs="ＭＳ 明朝" w:hint="eastAsia"/>
          <w:color w:val="FF0000"/>
        </w:rPr>
        <w:t>日</w:t>
      </w:r>
    </w:p>
    <w:p w:rsidR="003F0F85" w:rsidRDefault="003F0F85" w:rsidP="00442629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</w:rPr>
        <w:t>事務局長報告</w:t>
      </w:r>
    </w:p>
    <w:p w:rsidR="003F0F85" w:rsidRPr="000D1C42" w:rsidRDefault="003F0F85" w:rsidP="002C5F5E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事務局長会議報告（</w:t>
      </w:r>
      <w:r>
        <w:t>8</w:t>
      </w:r>
      <w:r>
        <w:rPr>
          <w:rFonts w:cs="ＭＳ 明朝" w:hint="eastAsia"/>
        </w:rPr>
        <w:t>月</w:t>
      </w:r>
      <w:r>
        <w:t>24</w:t>
      </w:r>
      <w:r>
        <w:rPr>
          <w:rFonts w:cs="ＭＳ 明朝" w:hint="eastAsia"/>
        </w:rPr>
        <w:t>日</w:t>
      </w:r>
      <w:r>
        <w:t>(</w:t>
      </w:r>
      <w:r>
        <w:rPr>
          <w:rFonts w:cs="ＭＳ 明朝" w:hint="eastAsia"/>
        </w:rPr>
        <w:t>水</w:t>
      </w:r>
      <w:r>
        <w:t>)</w:t>
      </w:r>
      <w:r>
        <w:rPr>
          <w:rFonts w:cs="ＭＳ 明朝" w:hint="eastAsia"/>
        </w:rPr>
        <w:t>開催）</w:t>
      </w:r>
    </w:p>
    <w:p w:rsidR="003F0F85" w:rsidRDefault="003F0F85" w:rsidP="000D1C42">
      <w:pPr>
        <w:pStyle w:val="ListParagraph"/>
        <w:numPr>
          <w:ilvl w:val="2"/>
          <w:numId w:val="1"/>
        </w:numPr>
        <w:ind w:leftChars="0"/>
      </w:pPr>
      <w:r>
        <w:rPr>
          <w:rFonts w:cs="ＭＳ 明朝" w:hint="eastAsia"/>
        </w:rPr>
        <w:t>宗像・福津地域安全大会の開催について</w:t>
      </w:r>
      <w:r>
        <w:t>(</w:t>
      </w:r>
      <w:r>
        <w:rPr>
          <w:rFonts w:cs="ＭＳ 明朝" w:hint="eastAsia"/>
        </w:rPr>
        <w:t>地域安全課</w:t>
      </w:r>
      <w:r>
        <w:t>)</w:t>
      </w:r>
    </w:p>
    <w:p w:rsidR="003F0F85" w:rsidRDefault="003F0F85" w:rsidP="00FA7609">
      <w:pPr>
        <w:pStyle w:val="ListParagraph"/>
        <w:ind w:leftChars="0" w:left="1260"/>
        <w:rPr>
          <w:rFonts w:cs="Times New Roman"/>
        </w:rPr>
      </w:pPr>
      <w:r w:rsidRPr="00FA7609">
        <w:rPr>
          <w:color w:val="FF0000"/>
        </w:rPr>
        <w:t>10</w:t>
      </w:r>
      <w:r w:rsidRPr="00FA7609">
        <w:rPr>
          <w:rFonts w:cs="ＭＳ 明朝" w:hint="eastAsia"/>
          <w:color w:val="FF0000"/>
        </w:rPr>
        <w:t>月</w:t>
      </w:r>
      <w:r w:rsidRPr="00FA7609">
        <w:rPr>
          <w:color w:val="FF0000"/>
        </w:rPr>
        <w:t>12</w:t>
      </w:r>
      <w:r w:rsidRPr="00FA7609">
        <w:rPr>
          <w:rFonts w:cs="ＭＳ 明朝" w:hint="eastAsia"/>
          <w:color w:val="FF0000"/>
        </w:rPr>
        <w:t>日宗像ユリックスで実施。各地区コミュニティから</w:t>
      </w:r>
      <w:r w:rsidRPr="00FA7609">
        <w:rPr>
          <w:color w:val="FF0000"/>
        </w:rPr>
        <w:t>10</w:t>
      </w:r>
      <w:r w:rsidRPr="00FA7609">
        <w:rPr>
          <w:rFonts w:cs="ＭＳ 明朝" w:hint="eastAsia"/>
          <w:color w:val="FF0000"/>
        </w:rPr>
        <w:t>人程度参加。</w:t>
      </w:r>
    </w:p>
    <w:p w:rsidR="003F0F85" w:rsidRDefault="003F0F85" w:rsidP="000D1C42">
      <w:pPr>
        <w:pStyle w:val="ListParagraph"/>
        <w:numPr>
          <w:ilvl w:val="2"/>
          <w:numId w:val="1"/>
        </w:numPr>
        <w:ind w:leftChars="0"/>
      </w:pPr>
      <w:r>
        <w:rPr>
          <w:rFonts w:cs="ＭＳ 明朝" w:hint="eastAsia"/>
        </w:rPr>
        <w:t>むなかた絆フェスタ２０１６（仮称）開催について</w:t>
      </w:r>
      <w:r>
        <w:t>(</w:t>
      </w:r>
      <w:r>
        <w:rPr>
          <w:rFonts w:cs="ＭＳ 明朝" w:hint="eastAsia"/>
        </w:rPr>
        <w:t>商工観光課</w:t>
      </w:r>
      <w:r>
        <w:t>)</w:t>
      </w:r>
    </w:p>
    <w:p w:rsidR="003F0F85" w:rsidRDefault="003F0F85" w:rsidP="000C6CA4">
      <w:pPr>
        <w:ind w:left="1260"/>
        <w:rPr>
          <w:rFonts w:cs="Times New Roman"/>
        </w:rPr>
      </w:pPr>
      <w:r>
        <w:t>11</w:t>
      </w:r>
      <w:r>
        <w:rPr>
          <w:rFonts w:cs="ＭＳ 明朝" w:hint="eastAsia"/>
        </w:rPr>
        <w:t>月</w:t>
      </w:r>
      <w:r>
        <w:t>20</w:t>
      </w:r>
      <w:r>
        <w:rPr>
          <w:rFonts w:cs="ＭＳ 明朝" w:hint="eastAsia"/>
        </w:rPr>
        <w:t>日</w:t>
      </w:r>
      <w:r>
        <w:t>(</w:t>
      </w:r>
      <w:r>
        <w:rPr>
          <w:rFonts w:cs="ＭＳ 明朝" w:hint="eastAsia"/>
        </w:rPr>
        <w:t>日</w:t>
      </w:r>
      <w:r>
        <w:t>)</w:t>
      </w:r>
      <w:r>
        <w:rPr>
          <w:rFonts w:cs="ＭＳ 明朝" w:hint="eastAsia"/>
        </w:rPr>
        <w:t>世界遺産登録応援パレード</w:t>
      </w:r>
      <w:r>
        <w:t>;</w:t>
      </w:r>
      <w:r>
        <w:rPr>
          <w:rFonts w:cs="ＭＳ 明朝" w:hint="eastAsia"/>
        </w:rPr>
        <w:t>宗像市くりえいと</w:t>
      </w:r>
      <w:r>
        <w:t>1</w:t>
      </w:r>
      <w:r>
        <w:rPr>
          <w:rFonts w:cs="ＭＳ 明朝" w:hint="eastAsia"/>
        </w:rPr>
        <w:t>丁目</w:t>
      </w:r>
    </w:p>
    <w:p w:rsidR="003F0F85" w:rsidRPr="000C6CA4" w:rsidRDefault="003F0F85" w:rsidP="000C6CA4">
      <w:pPr>
        <w:ind w:left="1260"/>
        <w:rPr>
          <w:rFonts w:cs="Times New Roman"/>
        </w:rPr>
      </w:pPr>
      <w:r>
        <w:t>11</w:t>
      </w:r>
      <w:r>
        <w:rPr>
          <w:rFonts w:cs="ＭＳ 明朝" w:hint="eastAsia"/>
        </w:rPr>
        <w:t>月</w:t>
      </w:r>
      <w:r>
        <w:t>19,20</w:t>
      </w:r>
      <w:r>
        <w:rPr>
          <w:rFonts w:cs="ＭＳ 明朝" w:hint="eastAsia"/>
        </w:rPr>
        <w:t xml:space="preserve">日宗像自慢の逸品　</w:t>
      </w:r>
      <w:r>
        <w:t>M-1</w:t>
      </w:r>
      <w:r>
        <w:rPr>
          <w:rFonts w:cs="ＭＳ 明朝" w:hint="eastAsia"/>
        </w:rPr>
        <w:t>グランプリ</w:t>
      </w:r>
      <w:r>
        <w:t>(</w:t>
      </w:r>
      <w:r>
        <w:rPr>
          <w:rFonts w:cs="ＭＳ 明朝" w:hint="eastAsia"/>
        </w:rPr>
        <w:t>仮称</w:t>
      </w:r>
      <w:r>
        <w:t>)</w:t>
      </w:r>
    </w:p>
    <w:p w:rsidR="003F0F85" w:rsidRDefault="003F0F85" w:rsidP="006C5526">
      <w:pPr>
        <w:rPr>
          <w:rFonts w:cs="Times New Roman"/>
        </w:rPr>
      </w:pPr>
      <w:r>
        <w:rPr>
          <w:rFonts w:cs="ＭＳ 明朝" w:hint="eastAsia"/>
        </w:rPr>
        <w:t xml:space="preserve">Ｃ．連絡事項　</w:t>
      </w:r>
    </w:p>
    <w:p w:rsidR="003F0F85" w:rsidRDefault="003F0F85" w:rsidP="005F46E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 xml:space="preserve">年度高齢者生きがい事業実施報告書の提出について　</w:t>
      </w:r>
      <w:r w:rsidRPr="000C6CA4">
        <w:rPr>
          <w:color w:val="FF0000"/>
        </w:rPr>
        <w:t>12</w:t>
      </w:r>
      <w:r w:rsidRPr="000C6CA4">
        <w:rPr>
          <w:rFonts w:cs="ＭＳ 明朝" w:hint="eastAsia"/>
          <w:color w:val="FF0000"/>
        </w:rPr>
        <w:t>月</w:t>
      </w:r>
      <w:r w:rsidRPr="000C6CA4">
        <w:rPr>
          <w:color w:val="FF0000"/>
        </w:rPr>
        <w:t>27</w:t>
      </w:r>
      <w:r w:rsidRPr="000C6CA4">
        <w:rPr>
          <w:rFonts w:cs="ＭＳ 明朝" w:hint="eastAsia"/>
          <w:color w:val="FF0000"/>
        </w:rPr>
        <w:t>日</w:t>
      </w:r>
      <w:r w:rsidRPr="000C6CA4">
        <w:rPr>
          <w:color w:val="FF0000"/>
        </w:rPr>
        <w:t>(</w:t>
      </w:r>
      <w:r w:rsidRPr="000C6CA4">
        <w:rPr>
          <w:rFonts w:cs="ＭＳ 明朝" w:hint="eastAsia"/>
          <w:color w:val="FF0000"/>
        </w:rPr>
        <w:t>火</w:t>
      </w:r>
      <w:r w:rsidRPr="000C6CA4">
        <w:rPr>
          <w:color w:val="FF0000"/>
        </w:rPr>
        <w:t>)</w:t>
      </w:r>
      <w:r w:rsidRPr="000C6CA4">
        <w:rPr>
          <w:rFonts w:cs="ＭＳ 明朝" w:hint="eastAsia"/>
          <w:color w:val="FF0000"/>
        </w:rPr>
        <w:t>まで。</w:t>
      </w:r>
    </w:p>
    <w:p w:rsidR="003F0F85" w:rsidRDefault="003F0F85" w:rsidP="005F46E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>年度子ども会役員全体講習会の開催について</w:t>
      </w:r>
    </w:p>
    <w:p w:rsidR="003F0F85" w:rsidRPr="000C6CA4" w:rsidRDefault="003F0F85" w:rsidP="000C6CA4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Pr="000C6CA4">
        <w:rPr>
          <w:color w:val="FF0000"/>
        </w:rPr>
        <w:t>9</w:t>
      </w:r>
      <w:r w:rsidRPr="000C6CA4">
        <w:rPr>
          <w:rFonts w:cs="ＭＳ 明朝" w:hint="eastAsia"/>
          <w:color w:val="FF0000"/>
        </w:rPr>
        <w:t>月</w:t>
      </w:r>
      <w:r w:rsidRPr="000C6CA4">
        <w:rPr>
          <w:color w:val="FF0000"/>
        </w:rPr>
        <w:t>22</w:t>
      </w:r>
      <w:r w:rsidRPr="000C6CA4">
        <w:rPr>
          <w:rFonts w:cs="ＭＳ 明朝" w:hint="eastAsia"/>
          <w:color w:val="FF0000"/>
        </w:rPr>
        <w:t>日</w:t>
      </w:r>
      <w:r w:rsidRPr="000C6CA4">
        <w:rPr>
          <w:color w:val="FF0000"/>
        </w:rPr>
        <w:t>(</w:t>
      </w:r>
      <w:r w:rsidRPr="000C6CA4">
        <w:rPr>
          <w:rFonts w:cs="ＭＳ 明朝" w:hint="eastAsia"/>
          <w:color w:val="FF0000"/>
        </w:rPr>
        <w:t>木</w:t>
      </w:r>
      <w:r w:rsidRPr="000C6CA4">
        <w:rPr>
          <w:color w:val="FF0000"/>
        </w:rPr>
        <w:t>)</w:t>
      </w:r>
      <w:r w:rsidRPr="000C6CA4">
        <w:rPr>
          <w:rFonts w:cs="ＭＳ 明朝" w:hint="eastAsia"/>
          <w:color w:val="FF0000"/>
        </w:rPr>
        <w:t>、平成</w:t>
      </w:r>
      <w:r w:rsidRPr="000C6CA4">
        <w:rPr>
          <w:color w:val="FF0000"/>
        </w:rPr>
        <w:t>29</w:t>
      </w:r>
      <w:r w:rsidRPr="000C6CA4">
        <w:rPr>
          <w:rFonts w:cs="ＭＳ 明朝" w:hint="eastAsia"/>
          <w:color w:val="FF0000"/>
        </w:rPr>
        <w:t>年</w:t>
      </w:r>
      <w:r w:rsidRPr="000C6CA4">
        <w:rPr>
          <w:color w:val="FF0000"/>
        </w:rPr>
        <w:t>2</w:t>
      </w:r>
      <w:r w:rsidRPr="000C6CA4">
        <w:rPr>
          <w:rFonts w:cs="ＭＳ 明朝" w:hint="eastAsia"/>
          <w:color w:val="FF0000"/>
        </w:rPr>
        <w:t>月</w:t>
      </w:r>
      <w:r w:rsidRPr="000C6CA4">
        <w:rPr>
          <w:color w:val="FF0000"/>
        </w:rPr>
        <w:t>12</w:t>
      </w:r>
      <w:r w:rsidRPr="000C6CA4">
        <w:rPr>
          <w:rFonts w:cs="ＭＳ 明朝" w:hint="eastAsia"/>
          <w:color w:val="FF0000"/>
        </w:rPr>
        <w:t>日</w:t>
      </w:r>
      <w:r w:rsidRPr="000C6CA4">
        <w:rPr>
          <w:color w:val="FF0000"/>
        </w:rPr>
        <w:t>(</w:t>
      </w:r>
      <w:r w:rsidRPr="000C6CA4">
        <w:rPr>
          <w:rFonts w:cs="ＭＳ 明朝" w:hint="eastAsia"/>
          <w:color w:val="FF0000"/>
        </w:rPr>
        <w:t>日</w:t>
      </w:r>
      <w:r w:rsidRPr="000C6CA4">
        <w:rPr>
          <w:color w:val="FF0000"/>
        </w:rPr>
        <w:t>)</w:t>
      </w:r>
      <w:r w:rsidRPr="000C6CA4">
        <w:rPr>
          <w:rFonts w:cs="ＭＳ 明朝" w:hint="eastAsia"/>
          <w:color w:val="FF0000"/>
        </w:rPr>
        <w:t xml:space="preserve">　　メイトム宗像</w:t>
      </w:r>
    </w:p>
    <w:p w:rsidR="003F0F85" w:rsidRDefault="003F0F85" w:rsidP="005F46E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>年度第</w:t>
      </w:r>
      <w:r>
        <w:t>3</w:t>
      </w:r>
      <w:r>
        <w:rPr>
          <w:rFonts w:cs="ＭＳ 明朝" w:hint="eastAsia"/>
        </w:rPr>
        <w:t>回</w:t>
      </w:r>
      <w:r>
        <w:t>(9</w:t>
      </w:r>
      <w:r>
        <w:rPr>
          <w:rFonts w:cs="ＭＳ 明朝" w:hint="eastAsia"/>
        </w:rPr>
        <w:t>月</w:t>
      </w:r>
      <w:r>
        <w:t>)</w:t>
      </w:r>
      <w:r>
        <w:rPr>
          <w:rFonts w:cs="ＭＳ 明朝" w:hint="eastAsia"/>
        </w:rPr>
        <w:t>定例会中継の放送について</w:t>
      </w:r>
    </w:p>
    <w:p w:rsidR="003F0F85" w:rsidRDefault="003F0F85" w:rsidP="00423F79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秋季一斉清掃について</w:t>
      </w:r>
    </w:p>
    <w:p w:rsidR="003F0F85" w:rsidRDefault="003F0F85" w:rsidP="0019345F">
      <w:pPr>
        <w:rPr>
          <w:rFonts w:cs="Times New Roman"/>
          <w:color w:val="FF0000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color w:val="FF0000"/>
        </w:rPr>
        <w:t xml:space="preserve">　　実施報告書を</w:t>
      </w:r>
      <w:r>
        <w:rPr>
          <w:color w:val="FF0000"/>
        </w:rPr>
        <w:t>10</w:t>
      </w:r>
      <w:r>
        <w:rPr>
          <w:rFonts w:cs="ＭＳ 明朝" w:hint="eastAsia"/>
          <w:color w:val="FF0000"/>
        </w:rPr>
        <w:t>月</w:t>
      </w:r>
      <w:r>
        <w:rPr>
          <w:color w:val="FF0000"/>
        </w:rPr>
        <w:t>30</w:t>
      </w:r>
      <w:r>
        <w:rPr>
          <w:rFonts w:cs="ＭＳ 明朝" w:hint="eastAsia"/>
          <w:color w:val="FF0000"/>
        </w:rPr>
        <w:t>日</w:t>
      </w:r>
      <w:r>
        <w:rPr>
          <w:color w:val="FF0000"/>
        </w:rPr>
        <w:t>(</w:t>
      </w:r>
      <w:r>
        <w:rPr>
          <w:rFonts w:cs="ＭＳ 明朝" w:hint="eastAsia"/>
          <w:color w:val="FF0000"/>
        </w:rPr>
        <w:t>日</w:t>
      </w:r>
      <w:r>
        <w:rPr>
          <w:color w:val="FF0000"/>
        </w:rPr>
        <w:t>)</w:t>
      </w:r>
      <w:r>
        <w:rPr>
          <w:rFonts w:cs="ＭＳ 明朝" w:hint="eastAsia"/>
          <w:color w:val="FF0000"/>
        </w:rPr>
        <w:t>までにコミセン事務局へ。</w:t>
      </w:r>
    </w:p>
    <w:p w:rsidR="003F0F85" w:rsidRDefault="003F0F85" w:rsidP="0019345F">
      <w:pPr>
        <w:rPr>
          <w:rFonts w:cs="Times New Roman"/>
          <w:color w:val="000000"/>
        </w:rPr>
      </w:pPr>
      <w:r w:rsidRPr="00423F79">
        <w:rPr>
          <w:rFonts w:cs="ＭＳ 明朝" w:hint="eastAsia"/>
          <w:color w:val="000000"/>
        </w:rPr>
        <w:t>Ｄ．</w:t>
      </w:r>
      <w:r>
        <w:rPr>
          <w:rFonts w:cs="ＭＳ 明朝" w:hint="eastAsia"/>
          <w:color w:val="000000"/>
        </w:rPr>
        <w:t>その他</w:t>
      </w:r>
    </w:p>
    <w:p w:rsidR="003F0F85" w:rsidRPr="00423F79" w:rsidRDefault="003F0F85" w:rsidP="0019345F">
      <w:pPr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１）平成</w:t>
      </w:r>
      <w:r>
        <w:rPr>
          <w:color w:val="000000"/>
        </w:rPr>
        <w:t>28</w:t>
      </w:r>
      <w:r>
        <w:rPr>
          <w:rFonts w:cs="ＭＳ 明朝" w:hint="eastAsia"/>
          <w:color w:val="000000"/>
        </w:rPr>
        <w:t>年度宗像市総合防災訓練</w:t>
      </w:r>
      <w:r>
        <w:rPr>
          <w:color w:val="000000"/>
        </w:rPr>
        <w:t>(</w:t>
      </w:r>
      <w:r>
        <w:rPr>
          <w:rFonts w:cs="ＭＳ 明朝" w:hint="eastAsia"/>
          <w:color w:val="000000"/>
        </w:rPr>
        <w:t>赤間地区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について</w:t>
      </w:r>
    </w:p>
    <w:sectPr w:rsidR="003F0F85" w:rsidRPr="00423F79" w:rsidSect="00227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85" w:rsidRDefault="003F0F85" w:rsidP="007B7C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0F85" w:rsidRDefault="003F0F85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85" w:rsidRDefault="003F0F85" w:rsidP="007B7C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0F85" w:rsidRDefault="003F0F85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0CE"/>
    <w:multiLevelType w:val="hybridMultilevel"/>
    <w:tmpl w:val="C5DAE5B4"/>
    <w:lvl w:ilvl="0" w:tplc="9EA493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22643F5"/>
    <w:multiLevelType w:val="hybridMultilevel"/>
    <w:tmpl w:val="B0043C24"/>
    <w:lvl w:ilvl="0" w:tplc="0876E9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2C375F3"/>
    <w:multiLevelType w:val="hybridMultilevel"/>
    <w:tmpl w:val="BBC2AC7C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68609E7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802E070E">
      <w:start w:val="1"/>
      <w:numFmt w:val="aiueoFullWidth"/>
      <w:lvlText w:val="%3．"/>
      <w:lvlJc w:val="left"/>
      <w:pPr>
        <w:ind w:left="126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064"/>
    <w:rsid w:val="00010F06"/>
    <w:rsid w:val="00023D20"/>
    <w:rsid w:val="00027BFF"/>
    <w:rsid w:val="000A4585"/>
    <w:rsid w:val="000C6C68"/>
    <w:rsid w:val="000C6CA4"/>
    <w:rsid w:val="000D1C42"/>
    <w:rsid w:val="000D1C52"/>
    <w:rsid w:val="0010547A"/>
    <w:rsid w:val="00166B94"/>
    <w:rsid w:val="0019345F"/>
    <w:rsid w:val="00227B84"/>
    <w:rsid w:val="00251897"/>
    <w:rsid w:val="00284B56"/>
    <w:rsid w:val="002C5F5E"/>
    <w:rsid w:val="00377189"/>
    <w:rsid w:val="003E0F42"/>
    <w:rsid w:val="003F0F85"/>
    <w:rsid w:val="00405736"/>
    <w:rsid w:val="004109BD"/>
    <w:rsid w:val="00423F79"/>
    <w:rsid w:val="004262BD"/>
    <w:rsid w:val="00442629"/>
    <w:rsid w:val="004F0790"/>
    <w:rsid w:val="00565445"/>
    <w:rsid w:val="0057769A"/>
    <w:rsid w:val="005D6887"/>
    <w:rsid w:val="005F44C2"/>
    <w:rsid w:val="005F46E8"/>
    <w:rsid w:val="00655214"/>
    <w:rsid w:val="00685B18"/>
    <w:rsid w:val="00691495"/>
    <w:rsid w:val="006C5526"/>
    <w:rsid w:val="006E1E43"/>
    <w:rsid w:val="00732DDF"/>
    <w:rsid w:val="007B7C09"/>
    <w:rsid w:val="007B7C91"/>
    <w:rsid w:val="007C104C"/>
    <w:rsid w:val="007C3049"/>
    <w:rsid w:val="00806A6A"/>
    <w:rsid w:val="00807323"/>
    <w:rsid w:val="00815A38"/>
    <w:rsid w:val="008918C3"/>
    <w:rsid w:val="008B6BF5"/>
    <w:rsid w:val="008D65A9"/>
    <w:rsid w:val="00912064"/>
    <w:rsid w:val="00917E75"/>
    <w:rsid w:val="00963B02"/>
    <w:rsid w:val="00A21E92"/>
    <w:rsid w:val="00A24810"/>
    <w:rsid w:val="00A30CC1"/>
    <w:rsid w:val="00AB5C4F"/>
    <w:rsid w:val="00AD5583"/>
    <w:rsid w:val="00AE0483"/>
    <w:rsid w:val="00AE0D0A"/>
    <w:rsid w:val="00AE0DEB"/>
    <w:rsid w:val="00AF644F"/>
    <w:rsid w:val="00B07484"/>
    <w:rsid w:val="00B301F3"/>
    <w:rsid w:val="00B37528"/>
    <w:rsid w:val="00B8096D"/>
    <w:rsid w:val="00BB568C"/>
    <w:rsid w:val="00C56B7D"/>
    <w:rsid w:val="00C94B40"/>
    <w:rsid w:val="00CC21A8"/>
    <w:rsid w:val="00CE74CE"/>
    <w:rsid w:val="00D171B3"/>
    <w:rsid w:val="00D24F47"/>
    <w:rsid w:val="00D87290"/>
    <w:rsid w:val="00DD6A55"/>
    <w:rsid w:val="00E17494"/>
    <w:rsid w:val="00E36DBB"/>
    <w:rsid w:val="00E745EB"/>
    <w:rsid w:val="00EC090D"/>
    <w:rsid w:val="00ED1F1F"/>
    <w:rsid w:val="00F04260"/>
    <w:rsid w:val="00F72440"/>
    <w:rsid w:val="00F73C3B"/>
    <w:rsid w:val="00F82322"/>
    <w:rsid w:val="00FA7609"/>
    <w:rsid w:val="00F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8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064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7C09"/>
  </w:style>
  <w:style w:type="paragraph" w:styleId="Footer">
    <w:name w:val="footer"/>
    <w:basedOn w:val="Normal"/>
    <w:link w:val="Foot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7C09"/>
  </w:style>
  <w:style w:type="paragraph" w:styleId="BalloonText">
    <w:name w:val="Balloon Text"/>
    <w:basedOn w:val="Normal"/>
    <w:link w:val="BalloonTextChar"/>
    <w:uiPriority w:val="99"/>
    <w:semiHidden/>
    <w:rsid w:val="008B6BF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F6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kaisei</cp:lastModifiedBy>
  <cp:revision>3</cp:revision>
  <cp:lastPrinted>2016-09-17T01:54:00Z</cp:lastPrinted>
  <dcterms:created xsi:type="dcterms:W3CDTF">2016-09-13T13:15:00Z</dcterms:created>
  <dcterms:modified xsi:type="dcterms:W3CDTF">2016-09-17T01:55:00Z</dcterms:modified>
</cp:coreProperties>
</file>